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0D228" w14:textId="77777777" w:rsidR="003A4DE3" w:rsidRPr="00AD6FEB" w:rsidRDefault="003A4DE3" w:rsidP="003A4DE3">
      <w:pPr>
        <w:jc w:val="center"/>
        <w:rPr>
          <w:b/>
          <w:bCs/>
          <w:sz w:val="40"/>
          <w:szCs w:val="40"/>
        </w:rPr>
      </w:pPr>
      <w:r w:rsidRPr="00AD6FEB">
        <w:rPr>
          <w:b/>
          <w:bCs/>
          <w:sz w:val="40"/>
          <w:szCs w:val="40"/>
        </w:rPr>
        <w:t>Promesse</w:t>
      </w:r>
      <w:r w:rsidR="008876E9">
        <w:rPr>
          <w:b/>
          <w:bCs/>
          <w:sz w:val="40"/>
          <w:szCs w:val="40"/>
        </w:rPr>
        <w:t xml:space="preserve"> unilatérale</w:t>
      </w:r>
      <w:r w:rsidRPr="00AD6FEB">
        <w:rPr>
          <w:b/>
          <w:bCs/>
          <w:sz w:val="40"/>
          <w:szCs w:val="40"/>
        </w:rPr>
        <w:t xml:space="preserve"> d'achat</w:t>
      </w:r>
    </w:p>
    <w:p w14:paraId="190B3B8D" w14:textId="77777777" w:rsidR="00AD6FEB" w:rsidRPr="003A4DE3" w:rsidRDefault="00AD6FEB" w:rsidP="003A4DE3">
      <w:pPr>
        <w:jc w:val="center"/>
        <w:rPr>
          <w:b/>
          <w:bCs/>
          <w:sz w:val="32"/>
          <w:szCs w:val="32"/>
        </w:rPr>
      </w:pPr>
    </w:p>
    <w:p w14:paraId="5EF83CCE" w14:textId="77777777" w:rsidR="003A4DE3" w:rsidRDefault="003A4DE3" w:rsidP="003A4DE3"/>
    <w:p w14:paraId="74418798" w14:textId="77777777" w:rsidR="003A4DE3" w:rsidRDefault="003A4DE3" w:rsidP="003A4DE3">
      <w:r>
        <w:t>Le soussigné,</w:t>
      </w:r>
    </w:p>
    <w:p w14:paraId="10FBCD7B" w14:textId="1FD2E4CF" w:rsidR="003A4DE3" w:rsidRDefault="003A4DE3" w:rsidP="003A4DE3">
      <w:r>
        <w:t>M.</w:t>
      </w:r>
      <w:r w:rsidR="00D34584">
        <w:t>/Mme.</w:t>
      </w:r>
      <w:r>
        <w:t xml:space="preserve"> </w:t>
      </w:r>
      <w:r w:rsidRPr="003A4DE3">
        <w:rPr>
          <w:highlight w:val="yellow"/>
        </w:rPr>
        <w:t>......(identification de l'acquéreur éventuel),</w:t>
      </w:r>
    </w:p>
    <w:p w14:paraId="27069385" w14:textId="77777777" w:rsidR="003A4DE3" w:rsidRDefault="003A4DE3" w:rsidP="003A4DE3">
      <w:r>
        <w:t>Dénommé ci-après « le promettant »,</w:t>
      </w:r>
    </w:p>
    <w:p w14:paraId="425612C2" w14:textId="77777777" w:rsidR="003A4DE3" w:rsidRDefault="003A4DE3" w:rsidP="003A4DE3">
      <w:r>
        <w:t>S'engage à acquérir au prix et dans les conditions ci-après précisés l'immeuble dont la désignation suit :</w:t>
      </w:r>
    </w:p>
    <w:p w14:paraId="7B1A7437" w14:textId="77777777" w:rsidR="008876E9" w:rsidRPr="003A4DE3" w:rsidRDefault="008876E9" w:rsidP="003A4DE3"/>
    <w:p w14:paraId="40E956B8" w14:textId="77777777" w:rsidR="003A4DE3" w:rsidRDefault="003A4DE3" w:rsidP="003A4DE3">
      <w:pPr>
        <w:rPr>
          <w:b/>
          <w:bCs/>
        </w:rPr>
      </w:pPr>
      <w:r w:rsidRPr="003A4DE3">
        <w:rPr>
          <w:b/>
          <w:bCs/>
        </w:rPr>
        <w:t xml:space="preserve">Désignation </w:t>
      </w:r>
      <w:r w:rsidR="004756F9">
        <w:rPr>
          <w:b/>
          <w:bCs/>
        </w:rPr>
        <w:t>du bien</w:t>
      </w:r>
    </w:p>
    <w:p w14:paraId="52B0AAAF" w14:textId="3213BC5F" w:rsidR="004756F9" w:rsidRPr="00D34584" w:rsidRDefault="004756F9" w:rsidP="003A4DE3">
      <w:r w:rsidRPr="00D34584">
        <w:t xml:space="preserve">Le promettant s’engage à acquérir </w:t>
      </w:r>
      <w:r w:rsidR="00D34584" w:rsidRPr="00D34584">
        <w:t>le terrain de 913m² constitué par la réunion des parcelles suivantes :</w:t>
      </w:r>
    </w:p>
    <w:p w14:paraId="5E90CD3F" w14:textId="77777777" w:rsidR="004756F9" w:rsidRPr="00D34584" w:rsidRDefault="004756F9" w:rsidP="004756F9">
      <w:pPr>
        <w:pStyle w:val="Paragraphedeliste"/>
        <w:numPr>
          <w:ilvl w:val="0"/>
          <w:numId w:val="1"/>
        </w:numPr>
      </w:pPr>
      <w:r w:rsidRPr="00D34584">
        <w:t>la parcelle 022 B 1215 au Lieu-dit Crêt des Pierres – route de Charbonnières, 74570 Fillière</w:t>
      </w:r>
      <w:r w:rsidR="00A06401" w:rsidRPr="00D34584">
        <w:t>.</w:t>
      </w:r>
    </w:p>
    <w:p w14:paraId="741EC346" w14:textId="77777777" w:rsidR="004756F9" w:rsidRPr="00D34584" w:rsidRDefault="00A06401" w:rsidP="00A06401">
      <w:pPr>
        <w:pStyle w:val="Paragraphedeliste"/>
        <w:numPr>
          <w:ilvl w:val="0"/>
          <w:numId w:val="1"/>
        </w:numPr>
      </w:pPr>
      <w:r w:rsidRPr="00D34584">
        <w:t>la parcelle 022 B 1835 au Lieu-dit Crêt des Pierres – route de Charbonnières, 74570 Fillière.</w:t>
      </w:r>
    </w:p>
    <w:p w14:paraId="5B364904" w14:textId="77777777" w:rsidR="008876E9" w:rsidRPr="008876E9" w:rsidRDefault="008876E9" w:rsidP="008876E9">
      <w:pPr>
        <w:rPr>
          <w:highlight w:val="yellow"/>
        </w:rPr>
      </w:pPr>
    </w:p>
    <w:p w14:paraId="4C9C1092" w14:textId="77777777" w:rsidR="003A4DE3" w:rsidRPr="003A4DE3" w:rsidRDefault="003A4DE3" w:rsidP="003A4DE3">
      <w:pPr>
        <w:rPr>
          <w:b/>
          <w:bCs/>
        </w:rPr>
      </w:pPr>
      <w:r w:rsidRPr="003A4DE3">
        <w:rPr>
          <w:b/>
          <w:bCs/>
        </w:rPr>
        <w:t>Prix</w:t>
      </w:r>
    </w:p>
    <w:p w14:paraId="1A347D05" w14:textId="77777777" w:rsidR="003A4DE3" w:rsidRDefault="003A4DE3" w:rsidP="003A4DE3">
      <w:r>
        <w:t xml:space="preserve">La présente offre est faite pour le prix </w:t>
      </w:r>
      <w:r w:rsidRPr="003A4DE3">
        <w:rPr>
          <w:highlight w:val="yellow"/>
        </w:rPr>
        <w:t>de ...... euros, hors taxes</w:t>
      </w:r>
      <w:r w:rsidR="00AD6FEB">
        <w:t>.</w:t>
      </w:r>
    </w:p>
    <w:p w14:paraId="6AACE355" w14:textId="77777777" w:rsidR="00AD6FEB" w:rsidRDefault="00AD6FEB" w:rsidP="003A4DE3">
      <w:r w:rsidRPr="00AD6FEB">
        <w:t>Le promettant acquittera, au moment de la signature de l’acte de vente, toutes taxes, tous frais et salaires du conservateur des Hypothèques se rapportant à la vente ; et le promettant fera son affaire des émoluments du notaire et des honoraires de ses conseils.</w:t>
      </w:r>
    </w:p>
    <w:p w14:paraId="059A2EC4" w14:textId="77777777" w:rsidR="008876E9" w:rsidRDefault="008876E9" w:rsidP="003A4DE3"/>
    <w:p w14:paraId="0700C47D" w14:textId="77777777" w:rsidR="003A4DE3" w:rsidRPr="003A4DE3" w:rsidRDefault="003A4DE3" w:rsidP="003A4DE3">
      <w:pPr>
        <w:rPr>
          <w:b/>
          <w:bCs/>
        </w:rPr>
      </w:pPr>
      <w:r w:rsidRPr="003A4DE3">
        <w:rPr>
          <w:b/>
          <w:bCs/>
        </w:rPr>
        <w:t>Entrée en jouissance</w:t>
      </w:r>
    </w:p>
    <w:p w14:paraId="437E9420" w14:textId="77777777" w:rsidR="003A4DE3" w:rsidRDefault="003A4DE3" w:rsidP="003A4DE3">
      <w:r>
        <w:t>Si l'offre est acceptée, la vente aura lieu avec entrée en jouissance par la prise de possession réelle à compter de la signature de l'acte authentique.</w:t>
      </w:r>
    </w:p>
    <w:p w14:paraId="6A05699D" w14:textId="77777777" w:rsidR="008876E9" w:rsidRDefault="008876E9" w:rsidP="003A4DE3"/>
    <w:p w14:paraId="6CB18BA4" w14:textId="77777777" w:rsidR="003A4DE3" w:rsidRPr="003A4DE3" w:rsidRDefault="003A4DE3" w:rsidP="003A4DE3">
      <w:pPr>
        <w:rPr>
          <w:b/>
          <w:bCs/>
        </w:rPr>
      </w:pPr>
      <w:r w:rsidRPr="003A4DE3">
        <w:rPr>
          <w:b/>
          <w:bCs/>
        </w:rPr>
        <w:t>Charges et conditions</w:t>
      </w:r>
    </w:p>
    <w:p w14:paraId="72470A16" w14:textId="77777777" w:rsidR="004756F9" w:rsidRDefault="004756F9" w:rsidP="003A4DE3">
      <w:r w:rsidRPr="004756F9">
        <w:t>Le promettant déclare avoir visité le bien qu'il promet d'acquérir et d'en bien connaître la consistance et les caractéristiques. Il prendra la parcelle vendue dans l’état où il se trouve le jour de l’entrée en jouissance, sans aucune garantie, autre que les garanties légales. Il souffrira les servitudes passives, apparentes ou occultes, continues ou discontinues, pouvant grever le bien, sauf à s’en défendre et à profiter de celles actives, s’il en existe, le tout à ses risques et péril, sans aucun recours contre le vendeur, à l’exception des servitudes le cas échéant créées par ce dernier et non indiquées en annexe sans que la présente clause puisse donner à qui que ce soit plus de droits qu’il n’en aurait en vertu de titres réguliers non prescrits ou de la loi.</w:t>
      </w:r>
    </w:p>
    <w:p w14:paraId="2A5AE368" w14:textId="77777777" w:rsidR="008876E9" w:rsidRDefault="008876E9" w:rsidP="003A4DE3"/>
    <w:p w14:paraId="7BD2D888" w14:textId="77777777" w:rsidR="003A4DE3" w:rsidRPr="003A4DE3" w:rsidRDefault="003A4DE3" w:rsidP="003A4DE3">
      <w:pPr>
        <w:rPr>
          <w:b/>
          <w:bCs/>
        </w:rPr>
      </w:pPr>
      <w:r w:rsidRPr="003A4DE3">
        <w:rPr>
          <w:b/>
          <w:bCs/>
        </w:rPr>
        <w:lastRenderedPageBreak/>
        <w:t>Conditions de l'offre</w:t>
      </w:r>
    </w:p>
    <w:p w14:paraId="62C9CBBF" w14:textId="77777777" w:rsidR="003A4DE3" w:rsidRDefault="003A4DE3" w:rsidP="003A4DE3">
      <w:r>
        <w:t xml:space="preserve">L'offre est faite pour une durée </w:t>
      </w:r>
      <w:r w:rsidRPr="003A4DE3">
        <w:rPr>
          <w:highlight w:val="yellow"/>
        </w:rPr>
        <w:t>de ...... jours, à compter du ......</w:t>
      </w:r>
    </w:p>
    <w:p w14:paraId="729A3F6B" w14:textId="77777777" w:rsidR="003A4DE3" w:rsidRDefault="003A4DE3" w:rsidP="003A4DE3">
      <w:r>
        <w:t>L'acceptation du vendeur devra être portée sur le présent acte avant la date fixée ci-dessus et un exemplaire du présent acte dûment accepté par le vendeur sera notifié au promettant, par lettre</w:t>
      </w:r>
      <w:r w:rsidR="008876E9">
        <w:t xml:space="preserve"> recommandée</w:t>
      </w:r>
      <w:r>
        <w:t>, dans les 48 heures de cette acceptation.</w:t>
      </w:r>
    </w:p>
    <w:p w14:paraId="227FCE54" w14:textId="77777777" w:rsidR="003A4DE3" w:rsidRDefault="003A4DE3" w:rsidP="003A4DE3">
      <w:r>
        <w:t>L'acceptation de l'offre par le bénéficiaire rendra la vente parfaite, conformément aux dispositions de l'article 1583 du Code civil, les parties étant d'accord sur la chose et sur le prix. Cet accord sera éventuellement constaté par un compromis</w:t>
      </w:r>
      <w:r w:rsidR="000D125C">
        <w:t>.</w:t>
      </w:r>
    </w:p>
    <w:p w14:paraId="1C1B3A12" w14:textId="77777777" w:rsidR="003A4DE3" w:rsidRDefault="003A4DE3" w:rsidP="003A4DE3">
      <w:r>
        <w:t>À défaut d'acceptation dans le délai indiqué ci-dessus, la présente offre sera caduque.</w:t>
      </w:r>
    </w:p>
    <w:p w14:paraId="5B8F77F0" w14:textId="77777777" w:rsidR="000D125C" w:rsidRDefault="000D125C" w:rsidP="000D125C">
      <w:pPr>
        <w:tabs>
          <w:tab w:val="left" w:pos="4820"/>
        </w:tabs>
        <w:ind w:left="4820"/>
      </w:pPr>
    </w:p>
    <w:p w14:paraId="29F92342" w14:textId="77777777" w:rsidR="003A4DE3" w:rsidRPr="000D125C" w:rsidRDefault="003A4DE3" w:rsidP="000D125C">
      <w:pPr>
        <w:tabs>
          <w:tab w:val="left" w:pos="4820"/>
        </w:tabs>
        <w:ind w:left="4820"/>
        <w:rPr>
          <w:highlight w:val="yellow"/>
        </w:rPr>
      </w:pPr>
      <w:r w:rsidRPr="000D125C">
        <w:rPr>
          <w:highlight w:val="yellow"/>
        </w:rPr>
        <w:t>À ......, le ......</w:t>
      </w:r>
    </w:p>
    <w:p w14:paraId="55CA521F" w14:textId="77777777" w:rsidR="00E4718B" w:rsidRDefault="003A4DE3" w:rsidP="000D125C">
      <w:pPr>
        <w:tabs>
          <w:tab w:val="left" w:pos="4820"/>
        </w:tabs>
        <w:ind w:left="4820"/>
      </w:pPr>
      <w:r w:rsidRPr="000D125C">
        <w:rPr>
          <w:highlight w:val="yellow"/>
        </w:rPr>
        <w:t>Signature.</w:t>
      </w:r>
    </w:p>
    <w:sectPr w:rsidR="00E471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866E2"/>
    <w:multiLevelType w:val="hybridMultilevel"/>
    <w:tmpl w:val="9510E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584"/>
    <w:rsid w:val="000D125C"/>
    <w:rsid w:val="003A4DE3"/>
    <w:rsid w:val="004756F9"/>
    <w:rsid w:val="00841CD2"/>
    <w:rsid w:val="008876E9"/>
    <w:rsid w:val="00A06401"/>
    <w:rsid w:val="00AD6FEB"/>
    <w:rsid w:val="00D34584"/>
    <w:rsid w:val="00E471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E0E97"/>
  <w15:chartTrackingRefBased/>
  <w15:docId w15:val="{8CAD4FF0-5056-41E1-BE84-FD7A5C86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5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583228">
      <w:bodyDiv w:val="1"/>
      <w:marLeft w:val="0"/>
      <w:marRight w:val="0"/>
      <w:marTop w:val="0"/>
      <w:marBottom w:val="0"/>
      <w:divBdr>
        <w:top w:val="none" w:sz="0" w:space="0" w:color="auto"/>
        <w:left w:val="none" w:sz="0" w:space="0" w:color="auto"/>
        <w:bottom w:val="none" w:sz="0" w:space="0" w:color="auto"/>
        <w:right w:val="none" w:sz="0" w:space="0" w:color="auto"/>
      </w:divBdr>
      <w:divsChild>
        <w:div w:id="1072700812">
          <w:marLeft w:val="0"/>
          <w:marRight w:val="0"/>
          <w:marTop w:val="210"/>
          <w:marBottom w:val="0"/>
          <w:divBdr>
            <w:top w:val="none" w:sz="0" w:space="0" w:color="auto"/>
            <w:left w:val="none" w:sz="0" w:space="0" w:color="auto"/>
            <w:bottom w:val="none" w:sz="0" w:space="0" w:color="auto"/>
            <w:right w:val="none" w:sz="0" w:space="0" w:color="auto"/>
          </w:divBdr>
          <w:divsChild>
            <w:div w:id="1697072144">
              <w:marLeft w:val="0"/>
              <w:marRight w:val="0"/>
              <w:marTop w:val="0"/>
              <w:marBottom w:val="0"/>
              <w:divBdr>
                <w:top w:val="none" w:sz="0" w:space="0" w:color="auto"/>
                <w:left w:val="none" w:sz="0" w:space="0" w:color="auto"/>
                <w:bottom w:val="none" w:sz="0" w:space="0" w:color="auto"/>
                <w:right w:val="none" w:sz="0" w:space="0" w:color="auto"/>
              </w:divBdr>
            </w:div>
          </w:divsChild>
        </w:div>
        <w:div w:id="182406457">
          <w:marLeft w:val="0"/>
          <w:marRight w:val="0"/>
          <w:marTop w:val="210"/>
          <w:marBottom w:val="0"/>
          <w:divBdr>
            <w:top w:val="none" w:sz="0" w:space="0" w:color="auto"/>
            <w:left w:val="none" w:sz="0" w:space="0" w:color="auto"/>
            <w:bottom w:val="none" w:sz="0" w:space="0" w:color="auto"/>
            <w:right w:val="none" w:sz="0" w:space="0" w:color="auto"/>
          </w:divBdr>
        </w:div>
        <w:div w:id="2001812177">
          <w:marLeft w:val="0"/>
          <w:marRight w:val="0"/>
          <w:marTop w:val="210"/>
          <w:marBottom w:val="0"/>
          <w:divBdr>
            <w:top w:val="none" w:sz="0" w:space="0" w:color="auto"/>
            <w:left w:val="none" w:sz="0" w:space="0" w:color="auto"/>
            <w:bottom w:val="none" w:sz="0" w:space="0" w:color="auto"/>
            <w:right w:val="none" w:sz="0" w:space="0" w:color="auto"/>
          </w:divBdr>
          <w:divsChild>
            <w:div w:id="465784127">
              <w:marLeft w:val="0"/>
              <w:marRight w:val="0"/>
              <w:marTop w:val="0"/>
              <w:marBottom w:val="0"/>
              <w:divBdr>
                <w:top w:val="none" w:sz="0" w:space="0" w:color="auto"/>
                <w:left w:val="none" w:sz="0" w:space="0" w:color="auto"/>
                <w:bottom w:val="none" w:sz="0" w:space="0" w:color="auto"/>
                <w:right w:val="none" w:sz="0" w:space="0" w:color="auto"/>
              </w:divBdr>
            </w:div>
            <w:div w:id="31806485">
              <w:marLeft w:val="0"/>
              <w:marRight w:val="0"/>
              <w:marTop w:val="210"/>
              <w:marBottom w:val="0"/>
              <w:divBdr>
                <w:top w:val="none" w:sz="0" w:space="0" w:color="auto"/>
                <w:left w:val="none" w:sz="0" w:space="0" w:color="auto"/>
                <w:bottom w:val="none" w:sz="0" w:space="0" w:color="auto"/>
                <w:right w:val="none" w:sz="0" w:space="0" w:color="auto"/>
              </w:divBdr>
            </w:div>
            <w:div w:id="1023895159">
              <w:marLeft w:val="0"/>
              <w:marRight w:val="0"/>
              <w:marTop w:val="210"/>
              <w:marBottom w:val="0"/>
              <w:divBdr>
                <w:top w:val="none" w:sz="0" w:space="0" w:color="auto"/>
                <w:left w:val="none" w:sz="0" w:space="0" w:color="auto"/>
                <w:bottom w:val="none" w:sz="0" w:space="0" w:color="auto"/>
                <w:right w:val="none" w:sz="0" w:space="0" w:color="auto"/>
              </w:divBdr>
            </w:div>
          </w:divsChild>
        </w:div>
        <w:div w:id="2048409264">
          <w:marLeft w:val="0"/>
          <w:marRight w:val="0"/>
          <w:marTop w:val="210"/>
          <w:marBottom w:val="0"/>
          <w:divBdr>
            <w:top w:val="none" w:sz="0" w:space="0" w:color="auto"/>
            <w:left w:val="none" w:sz="0" w:space="0" w:color="auto"/>
            <w:bottom w:val="none" w:sz="0" w:space="0" w:color="auto"/>
            <w:right w:val="none" w:sz="0" w:space="0" w:color="auto"/>
          </w:divBdr>
        </w:div>
        <w:div w:id="1315061224">
          <w:marLeft w:val="0"/>
          <w:marRight w:val="0"/>
          <w:marTop w:val="210"/>
          <w:marBottom w:val="0"/>
          <w:divBdr>
            <w:top w:val="none" w:sz="0" w:space="0" w:color="auto"/>
            <w:left w:val="none" w:sz="0" w:space="0" w:color="auto"/>
            <w:bottom w:val="none" w:sz="0" w:space="0" w:color="auto"/>
            <w:right w:val="none" w:sz="0" w:space="0" w:color="auto"/>
          </w:divBdr>
          <w:divsChild>
            <w:div w:id="46339285">
              <w:marLeft w:val="0"/>
              <w:marRight w:val="0"/>
              <w:marTop w:val="210"/>
              <w:marBottom w:val="0"/>
              <w:divBdr>
                <w:top w:val="none" w:sz="0" w:space="0" w:color="auto"/>
                <w:left w:val="none" w:sz="0" w:space="0" w:color="auto"/>
                <w:bottom w:val="none" w:sz="0" w:space="0" w:color="auto"/>
                <w:right w:val="none" w:sz="0" w:space="0" w:color="auto"/>
              </w:divBdr>
            </w:div>
            <w:div w:id="1054811531">
              <w:marLeft w:val="0"/>
              <w:marRight w:val="0"/>
              <w:marTop w:val="210"/>
              <w:marBottom w:val="0"/>
              <w:divBdr>
                <w:top w:val="none" w:sz="0" w:space="0" w:color="auto"/>
                <w:left w:val="none" w:sz="0" w:space="0" w:color="auto"/>
                <w:bottom w:val="none" w:sz="0" w:space="0" w:color="auto"/>
                <w:right w:val="none" w:sz="0" w:space="0" w:color="auto"/>
              </w:divBdr>
            </w:div>
          </w:divsChild>
        </w:div>
        <w:div w:id="11035662">
          <w:marLeft w:val="0"/>
          <w:marRight w:val="0"/>
          <w:marTop w:val="210"/>
          <w:marBottom w:val="0"/>
          <w:divBdr>
            <w:top w:val="none" w:sz="0" w:space="0" w:color="auto"/>
            <w:left w:val="none" w:sz="0" w:space="0" w:color="auto"/>
            <w:bottom w:val="none" w:sz="0" w:space="0" w:color="auto"/>
            <w:right w:val="none" w:sz="0" w:space="0" w:color="auto"/>
          </w:divBdr>
        </w:div>
        <w:div w:id="336080327">
          <w:marLeft w:val="0"/>
          <w:marRight w:val="0"/>
          <w:marTop w:val="210"/>
          <w:marBottom w:val="0"/>
          <w:divBdr>
            <w:top w:val="none" w:sz="0" w:space="0" w:color="auto"/>
            <w:left w:val="none" w:sz="0" w:space="0" w:color="auto"/>
            <w:bottom w:val="none" w:sz="0" w:space="0" w:color="auto"/>
            <w:right w:val="none" w:sz="0" w:space="0" w:color="auto"/>
          </w:divBdr>
        </w:div>
        <w:div w:id="1099838951">
          <w:marLeft w:val="0"/>
          <w:marRight w:val="0"/>
          <w:marTop w:val="210"/>
          <w:marBottom w:val="0"/>
          <w:divBdr>
            <w:top w:val="none" w:sz="0" w:space="0" w:color="auto"/>
            <w:left w:val="none" w:sz="0" w:space="0" w:color="auto"/>
            <w:bottom w:val="none" w:sz="0" w:space="0" w:color="auto"/>
            <w:right w:val="none" w:sz="0" w:space="0" w:color="auto"/>
          </w:divBdr>
        </w:div>
        <w:div w:id="1719157964">
          <w:marLeft w:val="0"/>
          <w:marRight w:val="0"/>
          <w:marTop w:val="210"/>
          <w:marBottom w:val="0"/>
          <w:divBdr>
            <w:top w:val="none" w:sz="0" w:space="0" w:color="auto"/>
            <w:left w:val="none" w:sz="0" w:space="0" w:color="auto"/>
            <w:bottom w:val="none" w:sz="0" w:space="0" w:color="auto"/>
            <w:right w:val="none" w:sz="0" w:space="0" w:color="auto"/>
          </w:divBdr>
        </w:div>
      </w:divsChild>
    </w:div>
    <w:div w:id="199622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ainpy\Documents\Mod&#232;les%20Office%20personnalis&#233;s\Mise%20en%20conc\Promesse%20d'acha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Promesse d'achat</Template>
  <TotalTime>2</TotalTime>
  <Pages>2</Pages>
  <Words>396</Words>
  <Characters>2183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ALLAIN</dc:creator>
  <cp:keywords/>
  <dc:description/>
  <cp:lastModifiedBy>Pierre-Yves ALLAIN</cp:lastModifiedBy>
  <cp:revision>1</cp:revision>
  <dcterms:created xsi:type="dcterms:W3CDTF">2022-12-07T08:19:00Z</dcterms:created>
  <dcterms:modified xsi:type="dcterms:W3CDTF">2022-12-07T08:21:00Z</dcterms:modified>
</cp:coreProperties>
</file>